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0E9FE" w14:textId="2FBF975E" w:rsidR="00715FDC" w:rsidRPr="00E26213" w:rsidRDefault="00FC3644" w:rsidP="009F0BB0">
      <w:pPr>
        <w:rPr>
          <w:rFonts w:ascii="UD デジタル 教科書体 N-R" w:eastAsia="UD デジタル 教科書体 N-R" w:hAnsi="うずらフォント"/>
          <w:b/>
          <w:sz w:val="40"/>
          <w:szCs w:val="40"/>
        </w:rPr>
      </w:pPr>
      <w:r>
        <w:rPr>
          <w:rFonts w:ascii="UD デジタル 教科書体 N-R" w:eastAsia="UD デジタル 教科書体 N-R" w:hAnsi="うずらフォント"/>
          <w:b/>
          <w:noProof/>
          <w:sz w:val="40"/>
          <w:szCs w:val="40"/>
        </w:rPr>
        <w:drawing>
          <wp:anchor distT="0" distB="0" distL="114300" distR="114300" simplePos="0" relativeHeight="251711488" behindDoc="0" locked="0" layoutInCell="1" allowOverlap="1" wp14:anchorId="54462B6E" wp14:editId="708C25DC">
            <wp:simplePos x="0" y="0"/>
            <wp:positionH relativeFrom="column">
              <wp:posOffset>5515887</wp:posOffset>
            </wp:positionH>
            <wp:positionV relativeFrom="paragraph">
              <wp:posOffset>158750</wp:posOffset>
            </wp:positionV>
            <wp:extent cx="1461671" cy="948000"/>
            <wp:effectExtent l="0" t="0" r="5715" b="5080"/>
            <wp:wrapNone/>
            <wp:docPr id="104286174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71" cy="9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BB0" w:rsidRPr="00E26213">
        <w:rPr>
          <w:rFonts w:ascii="UD デジタル 教科書体 N-R" w:eastAsia="UD デジタル 教科書体 N-R" w:hAnsi="うずらフォント" w:hint="eastAsia"/>
          <w:b/>
          <w:sz w:val="40"/>
          <w:szCs w:val="40"/>
        </w:rPr>
        <w:t>地域交流カフェ</w:t>
      </w:r>
    </w:p>
    <w:p w14:paraId="0D0D82C1" w14:textId="54724659" w:rsidR="002211AF" w:rsidRDefault="005033CC" w:rsidP="00291D4C">
      <w:pPr>
        <w:pStyle w:val="a5"/>
        <w:spacing w:after="360"/>
        <w:ind w:firstLineChars="200" w:firstLine="1441"/>
        <w:rPr>
          <w:rFonts w:ascii="UD デジタル 教科書体 N-R" w:eastAsia="UD デジタル 教科書体 N-R" w:hAnsi="S2G らぶ" w:cs="Meiryo UI"/>
          <w:caps w:val="0"/>
          <w:color w:val="000000" w:themeColor="text1"/>
          <w:spacing w:val="0"/>
          <w:sz w:val="72"/>
          <w:szCs w:val="72"/>
        </w:rPr>
      </w:pPr>
      <w:r w:rsidRPr="00FC3644">
        <w:rPr>
          <w:rFonts w:ascii="UD デジタル 教科書体 N-R" w:eastAsia="UD デジタル 教科書体 N-R" w:hAnsi="S2G らぶ" w:cs="Meiryo UI" w:hint="eastAsia"/>
          <w:caps w:val="0"/>
          <w:color w:val="FF6600"/>
          <w:spacing w:val="0"/>
          <w:sz w:val="72"/>
          <w:szCs w:val="72"/>
        </w:rPr>
        <w:t>なごみカフェ</w:t>
      </w:r>
      <w:r w:rsidR="008E313A" w:rsidRPr="00E26213">
        <w:rPr>
          <w:rFonts w:ascii="UD デジタル 教科書体 N-R" w:eastAsia="UD デジタル 教科書体 N-R" w:hAnsi="S2G らぶ" w:cs="Meiryo UI" w:hint="eastAsia"/>
          <w:caps w:val="0"/>
          <w:color w:val="000000" w:themeColor="text1"/>
          <w:spacing w:val="0"/>
          <w:sz w:val="72"/>
          <w:szCs w:val="72"/>
        </w:rPr>
        <w:t>のご案内</w:t>
      </w:r>
    </w:p>
    <w:p w14:paraId="735343D7" w14:textId="77777777" w:rsidR="001B065D" w:rsidRDefault="00CB5B01" w:rsidP="00CB5B01">
      <w:pPr>
        <w:pStyle w:val="af2"/>
        <w:ind w:leftChars="100" w:left="200" w:firstLineChars="100" w:firstLine="320"/>
        <w:rPr>
          <w:rFonts w:ascii="UD デジタル 教科書体 N-R" w:eastAsia="UD デジタル 教科書体 N-R" w:hAnsi="うずらフォント" w:cs="Meiryo UI"/>
          <w:b/>
          <w:noProof/>
          <w:sz w:val="32"/>
          <w:szCs w:val="32"/>
        </w:rPr>
      </w:pPr>
      <w:r w:rsidRPr="00CB5B01">
        <w:rPr>
          <w:rFonts w:ascii="UD デジタル 教科書体 N-R" w:eastAsia="UD デジタル 教科書体 N-R" w:hAnsi="うずらフォント" w:cs="Meiryo UI"/>
          <w:noProof/>
          <w:sz w:val="32"/>
          <w:szCs w:val="32"/>
        </w:rPr>
        <w:t>梅雨入りを控え</w:t>
      </w:r>
      <w:r w:rsidRPr="00CB5B01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、</w:t>
      </w:r>
      <w:r w:rsidRPr="00CB5B01">
        <w:rPr>
          <w:rFonts w:ascii="UD デジタル 教科書体 N-R" w:eastAsia="UD デジタル 教科書体 N-R" w:hAnsi="うずらフォント" w:cs="Meiryo UI"/>
          <w:noProof/>
          <w:sz w:val="32"/>
          <w:szCs w:val="32"/>
        </w:rPr>
        <w:t>暑さが日ごとに増してまいりましたが、</w:t>
      </w:r>
      <w:r w:rsidRPr="00CB5B01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衣替えや梅雨支度はできましたか？</w:t>
      </w:r>
      <w:r w:rsidRPr="00CB5B01">
        <w:rPr>
          <w:rFonts w:ascii="UD デジタル 教科書体 N-R" w:eastAsia="UD デジタル 教科書体 N-R" w:hAnsi="うずらフォント" w:cs="Meiryo UI"/>
          <w:b/>
          <w:noProof/>
          <w:sz w:val="32"/>
          <w:szCs w:val="32"/>
        </w:rPr>
        <w:t xml:space="preserve"> </w:t>
      </w:r>
    </w:p>
    <w:p w14:paraId="71C0DB23" w14:textId="1AE9983C" w:rsidR="001B065D" w:rsidRDefault="001B065D" w:rsidP="001B065D">
      <w:pPr>
        <w:pStyle w:val="af2"/>
        <w:ind w:leftChars="100" w:left="200" w:firstLineChars="100" w:firstLine="320"/>
        <w:rPr>
          <w:rFonts w:ascii="UD デジタル 教科書体 N-R" w:eastAsia="UD デジタル 教科書体 N-R" w:hAnsi="うずらフォント" w:cs="Meiryo UI"/>
          <w:noProof/>
          <w:sz w:val="32"/>
          <w:szCs w:val="32"/>
        </w:rPr>
      </w:pPr>
      <w:r w:rsidRPr="00E26213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drawing>
          <wp:anchor distT="0" distB="0" distL="114300" distR="114300" simplePos="0" relativeHeight="251660287" behindDoc="1" locked="0" layoutInCell="1" allowOverlap="1" wp14:anchorId="12714111" wp14:editId="18CA4A52">
            <wp:simplePos x="0" y="0"/>
            <wp:positionH relativeFrom="margin">
              <wp:posOffset>5850062</wp:posOffset>
            </wp:positionH>
            <wp:positionV relativeFrom="paragraph">
              <wp:posOffset>594636</wp:posOffset>
            </wp:positionV>
            <wp:extent cx="935128" cy="964870"/>
            <wp:effectExtent l="0" t="0" r="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jimage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28" cy="9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01" w:rsidRPr="00CB5B01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今回のなごみカフェは、</w:t>
      </w:r>
      <w:r w:rsidR="00CB5B01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アロマの香りやソフトストレッチで</w:t>
      </w:r>
      <w:r w:rsidR="00CB5B01" w:rsidRPr="00CB5B01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心身を癒しに来られませんか。夏時間を</w:t>
      </w:r>
      <w:r w:rsidR="00CB5B01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満喫</w:t>
      </w:r>
      <w:r w:rsidR="00CB5B01" w:rsidRPr="00CB5B01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しましょう</w:t>
      </w:r>
      <w:r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♪</w:t>
      </w:r>
    </w:p>
    <w:p w14:paraId="1236CD50" w14:textId="292F695B" w:rsidR="00C01163" w:rsidRDefault="00CB5B01" w:rsidP="001B065D">
      <w:pPr>
        <w:pStyle w:val="af2"/>
        <w:ind w:leftChars="100" w:left="200" w:firstLineChars="100" w:firstLine="320"/>
        <w:rPr>
          <w:rFonts w:ascii="UD デジタル 教科書体 N-R" w:eastAsia="UD デジタル 教科書体 N-R" w:hAnsi="うずらフォント" w:cs="Meiryo UI"/>
          <w:noProof/>
          <w:sz w:val="32"/>
          <w:szCs w:val="32"/>
        </w:rPr>
      </w:pPr>
      <w:r w:rsidRPr="00E26213">
        <w:rPr>
          <w:rFonts w:ascii="UD デジタル 教科書体 N-R" w:eastAsia="UD デジタル 教科書体 N-R" w:hAnsi="うずらフォント" w:cs="Meiryo UI"/>
          <w:noProof/>
          <w:sz w:val="32"/>
          <w:szCs w:val="32"/>
        </w:rPr>
        <w:t xml:space="preserve"> </w:t>
      </w:r>
      <w:r w:rsidR="007D5E99" w:rsidRPr="00E26213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地域のみなさまと楽しい時間を過ごしたいと思います。</w:t>
      </w:r>
    </w:p>
    <w:p w14:paraId="5C6313AF" w14:textId="5B6F257E" w:rsidR="00655016" w:rsidRPr="00E26213" w:rsidRDefault="007D5E99" w:rsidP="00CB5B01">
      <w:pPr>
        <w:pStyle w:val="af2"/>
        <w:ind w:firstLineChars="1800" w:firstLine="5760"/>
        <w:rPr>
          <w:rFonts w:ascii="UD デジタル 教科書体 N-R" w:eastAsia="UD デジタル 教科書体 N-R" w:hAnsi="うずらフォント" w:cs="Meiryo UI"/>
          <w:noProof/>
          <w:sz w:val="32"/>
          <w:szCs w:val="32"/>
        </w:rPr>
      </w:pPr>
      <w:r w:rsidRPr="00E26213">
        <w:rPr>
          <w:rFonts w:ascii="UD デジタル 教科書体 N-R" w:eastAsia="UD デジタル 教科書体 N-R" w:hAnsi="うずらフォント" w:cs="Meiryo UI" w:hint="eastAsia"/>
          <w:noProof/>
          <w:sz w:val="32"/>
          <w:szCs w:val="32"/>
        </w:rPr>
        <w:t>お気軽にお越し下さい。</w:t>
      </w:r>
    </w:p>
    <w:p w14:paraId="1B3D8EDA" w14:textId="61DF09C7" w:rsidR="008050F9" w:rsidRPr="00E26213" w:rsidRDefault="008050F9" w:rsidP="00F67B52">
      <w:pPr>
        <w:pStyle w:val="af2"/>
        <w:ind w:firstLineChars="100" w:firstLine="320"/>
        <w:rPr>
          <w:rFonts w:ascii="UD デジタル 教科書体 N-R" w:eastAsia="UD デジタル 教科書体 N-R" w:hAnsi="うずらフォント" w:cs="Meiryo UI"/>
          <w:noProof/>
          <w:sz w:val="32"/>
          <w:szCs w:val="32"/>
        </w:rPr>
      </w:pPr>
      <w:r w:rsidRPr="00E26213">
        <w:rPr>
          <w:rFonts w:ascii="UD デジタル 教科書体 N-R" w:eastAsia="UD デジタル 教科書体 N-R" w:hAnsi="うずらフォント" w:cs="Meiryo UI" w:hint="eastAsia"/>
          <w:b/>
          <w:noProof/>
          <w:sz w:val="32"/>
          <w:szCs w:val="32"/>
        </w:rPr>
        <w:drawing>
          <wp:inline distT="0" distB="0" distL="0" distR="0" wp14:anchorId="1A328C36" wp14:editId="49ABE0E2">
            <wp:extent cx="213360" cy="164465"/>
            <wp:effectExtent l="0" t="0" r="0" b="698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213">
        <w:rPr>
          <w:rFonts w:ascii="UD デジタル 教科書体 N-R" w:eastAsia="UD デジタル 教科書体 N-R" w:hAnsi="うずらフォント" w:cs="Meiryo UI" w:hint="eastAsia"/>
          <w:b/>
          <w:noProof/>
          <w:sz w:val="32"/>
          <w:szCs w:val="32"/>
        </w:rPr>
        <w:t>お菓子と飲み物もご用意しております。</w:t>
      </w:r>
    </w:p>
    <w:p w14:paraId="1DB3DB57" w14:textId="336635A4" w:rsidR="00CB5B01" w:rsidRPr="00CB5B01" w:rsidRDefault="00CB5B01" w:rsidP="00CB5B01">
      <w:pPr>
        <w:pStyle w:val="af2"/>
        <w:tabs>
          <w:tab w:val="left" w:pos="720"/>
          <w:tab w:val="center" w:pos="5400"/>
        </w:tabs>
        <w:ind w:left="720"/>
        <w:rPr>
          <w:rFonts w:ascii="UD デジタル 教科書体 N-R" w:eastAsia="UD デジタル 教科書体 N-R" w:hAnsi="うずらフォント" w:cs="Meiryo UI"/>
          <w:b/>
          <w:sz w:val="36"/>
          <w:szCs w:val="36"/>
        </w:rPr>
      </w:pPr>
      <w:r w:rsidRPr="00E26213">
        <w:rPr>
          <w:rFonts w:ascii="UD デジタル 教科書体 N-R" w:eastAsia="UD デジタル 教科書体 N-R" w:hAnsi="うずらフォント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F53579" wp14:editId="22E8C4BD">
                <wp:simplePos x="0" y="0"/>
                <wp:positionH relativeFrom="margin">
                  <wp:posOffset>28575</wp:posOffset>
                </wp:positionH>
                <wp:positionV relativeFrom="paragraph">
                  <wp:posOffset>186856</wp:posOffset>
                </wp:positionV>
                <wp:extent cx="6871970" cy="1876425"/>
                <wp:effectExtent l="0" t="0" r="24130" b="28575"/>
                <wp:wrapNone/>
                <wp:docPr id="1" name="メ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970" cy="1876425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solidFill>
                          <a:srgbClr val="FFC5C5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B2E5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26" type="#_x0000_t65" style="position:absolute;left:0;text-align:left;margin-left:2.25pt;margin-top:14.7pt;width:541.1pt;height:14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" adj="18000" fillcolor="#ffc5c5" strokecolor="#01534a [1604]" strokeweight="1pt">
                <w10:wrap anchorx="margin"/>
              </v:shape>
            </w:pict>
          </mc:Fallback>
        </mc:AlternateContent>
      </w:r>
    </w:p>
    <w:p w14:paraId="2D6FFBAD" w14:textId="5E3633B8" w:rsidR="00EA5D55" w:rsidRPr="00E26213" w:rsidRDefault="003834AF" w:rsidP="00CB5B01">
      <w:pPr>
        <w:pStyle w:val="af2"/>
        <w:numPr>
          <w:ilvl w:val="0"/>
          <w:numId w:val="10"/>
        </w:numPr>
        <w:tabs>
          <w:tab w:val="left" w:pos="720"/>
          <w:tab w:val="center" w:pos="5400"/>
        </w:tabs>
        <w:rPr>
          <w:rFonts w:ascii="UD デジタル 教科書体 N-R" w:eastAsia="UD デジタル 教科書体 N-R" w:hAnsi="うずらフォント" w:cs="Meiryo UI"/>
          <w:b/>
          <w:sz w:val="36"/>
          <w:szCs w:val="36"/>
        </w:rPr>
      </w:pPr>
      <w:r w:rsidRPr="00621072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2985D381" wp14:editId="28FF7718">
            <wp:simplePos x="0" y="0"/>
            <wp:positionH relativeFrom="column">
              <wp:posOffset>5794292</wp:posOffset>
            </wp:positionH>
            <wp:positionV relativeFrom="paragraph">
              <wp:posOffset>115101</wp:posOffset>
            </wp:positionV>
            <wp:extent cx="1013791" cy="653645"/>
            <wp:effectExtent l="0" t="0" r="0" b="0"/>
            <wp:wrapNone/>
            <wp:docPr id="8" name="図 7" descr="６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６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3791" cy="65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B01">
        <w:rPr>
          <w:rFonts w:ascii="UD デジタル 教科書体 N-R" w:eastAsia="UD デジタル 教科書体 N-R" w:hAnsi="うずらフォント" w:cs="Meiryo UI" w:hint="eastAsia"/>
          <w:noProof/>
          <w:sz w:val="36"/>
          <w:szCs w:val="36"/>
        </w:rPr>
        <w:t xml:space="preserve"> </w:t>
      </w:r>
      <w:r w:rsidR="009C322C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７</w:t>
      </w:r>
      <w:r w:rsidR="00EA5D55" w:rsidRPr="00E26213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月１</w:t>
      </w:r>
      <w:r w:rsidR="00330B6E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5</w:t>
      </w:r>
      <w:r w:rsidR="00EA5D55" w:rsidRPr="00E26213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日（</w:t>
      </w:r>
      <w:r w:rsidR="008050F9" w:rsidRPr="00E26213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月</w:t>
      </w:r>
      <w:r w:rsidR="00EA5D55" w:rsidRPr="00E26213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）１０：３０～１２：００</w:t>
      </w:r>
    </w:p>
    <w:p w14:paraId="30831401" w14:textId="2ED92968" w:rsidR="00544B2E" w:rsidRPr="00E26213" w:rsidRDefault="00544B2E" w:rsidP="00D80ADB">
      <w:pPr>
        <w:pStyle w:val="af2"/>
        <w:tabs>
          <w:tab w:val="right" w:pos="10800"/>
        </w:tabs>
        <w:ind w:firstLineChars="100" w:firstLine="400"/>
        <w:rPr>
          <w:rFonts w:ascii="UD デジタル 教科書体 N-R" w:eastAsia="UD デジタル 教科書体 N-R" w:hAnsi="うずらフォント" w:cs="Meiryo UI"/>
          <w:b/>
          <w:szCs w:val="40"/>
        </w:rPr>
      </w:pPr>
      <w:r w:rsidRPr="00E26213">
        <w:rPr>
          <w:rFonts w:ascii="UD デジタル 教科書体 N-R" w:eastAsia="UD デジタル 教科書体 N-R" w:hAnsi="うずらフォント" w:cs="Meiryo UI" w:hint="eastAsia"/>
          <w:b/>
          <w:szCs w:val="40"/>
        </w:rPr>
        <w:t>「</w:t>
      </w:r>
      <w:r w:rsidR="00D80ADB">
        <w:rPr>
          <w:rFonts w:ascii="UD デジタル 教科書体 N-R" w:eastAsia="UD デジタル 教科書体 N-R" w:hAnsi="うずらフォント" w:cs="Meiryo UI" w:hint="eastAsia"/>
          <w:b/>
          <w:szCs w:val="40"/>
        </w:rPr>
        <w:t>夏のアロマクラフト</w:t>
      </w:r>
      <w:r w:rsidR="00D80ADB" w:rsidRPr="00D80ADB">
        <w:rPr>
          <w:rFonts w:ascii="UD デジタル 教科書体 N-R" w:eastAsia="UD デジタル 教科書体 N-R" w:hAnsi="うずらフォント" w:cs="Meiryo UI" w:hint="eastAsia"/>
          <w:b/>
          <w:szCs w:val="40"/>
        </w:rPr>
        <w:t>♪</w:t>
      </w:r>
      <w:r w:rsidRPr="00E26213">
        <w:rPr>
          <w:rFonts w:ascii="UD デジタル 教科書体 N-R" w:eastAsia="UD デジタル 教科書体 N-R" w:hAnsi="うずらフォント" w:cs="Meiryo UI" w:hint="eastAsia"/>
          <w:b/>
          <w:szCs w:val="40"/>
        </w:rPr>
        <w:t>」</w:t>
      </w:r>
      <w:r w:rsidR="004850BA" w:rsidRPr="00E26213">
        <w:rPr>
          <w:rFonts w:ascii="UD デジタル 教科書体 N-R" w:eastAsia="UD デジタル 教科書体 N-R" w:hAnsi="うずらフォント" w:cs="Meiryo UI" w:hint="eastAsia"/>
          <w:b/>
          <w:szCs w:val="40"/>
        </w:rPr>
        <w:t xml:space="preserve">　</w:t>
      </w:r>
      <w:r w:rsidRPr="00E26213">
        <w:rPr>
          <w:rFonts w:ascii="UD デジタル 教科書体 N-R" w:eastAsia="UD デジタル 教科書体 N-R" w:hAnsi="うずらフォント" w:cs="Meiryo UI" w:hint="eastAsia"/>
          <w:b/>
          <w:szCs w:val="40"/>
        </w:rPr>
        <w:t xml:space="preserve">参加費　</w:t>
      </w:r>
      <w:r w:rsidR="00387B84">
        <w:rPr>
          <w:rFonts w:ascii="UD デジタル 教科書体 N-R" w:eastAsia="UD デジタル 教科書体 N-R" w:hAnsi="うずらフォント" w:cs="Meiryo UI" w:hint="eastAsia"/>
          <w:b/>
          <w:szCs w:val="40"/>
        </w:rPr>
        <w:t>２００円</w:t>
      </w:r>
      <w:r w:rsidRPr="00E26213">
        <w:rPr>
          <w:rFonts w:ascii="UD デジタル 教科書体 N-R" w:eastAsia="UD デジタル 教科書体 N-R" w:hAnsi="うずらフォント" w:cs="Meiryo UI" w:hint="eastAsia"/>
          <w:b/>
          <w:szCs w:val="40"/>
        </w:rPr>
        <w:tab/>
      </w:r>
    </w:p>
    <w:p w14:paraId="1DE04005" w14:textId="2794864D" w:rsidR="00621072" w:rsidRDefault="003834AF" w:rsidP="00CA4C9E">
      <w:pPr>
        <w:pStyle w:val="af2"/>
        <w:ind w:leftChars="400" w:left="800" w:firstLineChars="100" w:firstLine="360"/>
        <w:rPr>
          <w:rFonts w:ascii="UD デジタル 教科書体 N-R" w:eastAsia="UD デジタル 教科書体 N-R" w:hAnsi="うずらフォント" w:cs="Meiryo UI"/>
          <w:b/>
          <w:sz w:val="32"/>
          <w:szCs w:val="32"/>
        </w:rPr>
      </w:pPr>
      <w:r>
        <w:rPr>
          <w:rFonts w:ascii="UD デジタル 教科書体 N-R" w:eastAsia="UD デジタル 教科書体 N-R" w:hAnsi="うずらフォント" w:cs="Meiryo UI"/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 wp14:anchorId="25AA1A8E" wp14:editId="0407CAEF">
            <wp:simplePos x="0" y="0"/>
            <wp:positionH relativeFrom="column">
              <wp:posOffset>4919621</wp:posOffset>
            </wp:positionH>
            <wp:positionV relativeFrom="paragraph">
              <wp:posOffset>43180</wp:posOffset>
            </wp:positionV>
            <wp:extent cx="1507662" cy="842618"/>
            <wp:effectExtent l="0" t="0" r="0" b="0"/>
            <wp:wrapNone/>
            <wp:docPr id="2636051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2" cy="8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72" w:rsidRPr="00621072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>心地よい香りのアロマ</w:t>
      </w:r>
      <w:r w:rsidR="00621072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>オイル</w:t>
      </w:r>
      <w:r w:rsidR="00621072" w:rsidRPr="00621072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>を使って、</w:t>
      </w:r>
    </w:p>
    <w:p w14:paraId="18091968" w14:textId="77777777" w:rsidR="00AA06AA" w:rsidRDefault="00621072" w:rsidP="00AA06AA">
      <w:pPr>
        <w:pStyle w:val="af2"/>
        <w:ind w:leftChars="400" w:left="800"/>
        <w:rPr>
          <w:rFonts w:ascii="UD デジタル 教科書体 N-R" w:eastAsia="UD デジタル 教科書体 N-R" w:hAnsi="うずらフォント" w:cs="Meiryo UI"/>
          <w:b/>
          <w:sz w:val="32"/>
          <w:szCs w:val="32"/>
        </w:rPr>
      </w:pPr>
      <w:r w:rsidRPr="00621072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>さわやかな夏対策スプレーをつくりましょう</w:t>
      </w:r>
    </w:p>
    <w:p w14:paraId="2E6A1738" w14:textId="405F0329" w:rsidR="00AA06AA" w:rsidRPr="00AA06AA" w:rsidRDefault="00AA06AA" w:rsidP="00AA06AA">
      <w:pPr>
        <w:pStyle w:val="af2"/>
        <w:ind w:leftChars="213" w:left="799" w:hangingChars="133" w:hanging="373"/>
        <w:rPr>
          <w:rFonts w:ascii="UD デジタル 教科書体 N-R" w:eastAsia="UD デジタル 教科書体 N-R" w:hAnsi="うずらフォント" w:cs="Meiryo UI"/>
          <w:b/>
          <w:sz w:val="28"/>
          <w:szCs w:val="28"/>
        </w:rPr>
      </w:pPr>
      <w:r w:rsidRPr="00AA06AA">
        <w:rPr>
          <w:rFonts w:ascii="UD デジタル 教科書体 N-R" w:eastAsia="UD デジタル 教科書体 N-R" w:hAnsi="うずらフォント" w:cs="Meiryo UI" w:hint="eastAsia"/>
          <w:b/>
          <w:sz w:val="28"/>
          <w:szCs w:val="28"/>
        </w:rPr>
        <w:t>※資料他準備のため、前日夕方までにご連絡ください。</w:t>
      </w:r>
    </w:p>
    <w:p w14:paraId="2FA3476D" w14:textId="6E99A4DD" w:rsidR="00544B2E" w:rsidRPr="00E26213" w:rsidRDefault="00CA4C9E" w:rsidP="00621072">
      <w:pPr>
        <w:pStyle w:val="af2"/>
        <w:ind w:leftChars="400" w:left="800"/>
        <w:rPr>
          <w:rFonts w:ascii="UD デジタル 教科書体 N-R" w:eastAsia="UD デジタル 教科書体 N-R" w:hAnsi="うずらフォント" w:cs="Meiryo UI"/>
          <w:b/>
          <w:sz w:val="28"/>
          <w:szCs w:val="28"/>
        </w:rPr>
      </w:pPr>
      <w:r w:rsidRPr="00E26213">
        <w:rPr>
          <w:rFonts w:ascii="UD デジタル 教科書体 N-R" w:eastAsia="UD デジタル 教科書体 N-R" w:hAnsi="うずらフォント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498E28DE" wp14:editId="492F9307">
                <wp:simplePos x="0" y="0"/>
                <wp:positionH relativeFrom="margin">
                  <wp:posOffset>9938</wp:posOffset>
                </wp:positionH>
                <wp:positionV relativeFrom="paragraph">
                  <wp:posOffset>211261</wp:posOffset>
                </wp:positionV>
                <wp:extent cx="6886575" cy="1858617"/>
                <wp:effectExtent l="0" t="0" r="28575" b="27940"/>
                <wp:wrapNone/>
                <wp:docPr id="12" name="メ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886575" cy="1858617"/>
                        </a:xfrm>
                        <a:prstGeom prst="foldedCorner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FE04A" w14:textId="00C4BB16" w:rsidR="001973EF" w:rsidRDefault="001973EF" w:rsidP="00197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28DE" id="メモ 12" o:spid="_x0000_s1026" type="#_x0000_t65" style="position:absolute;left:0;text-align:left;margin-left:.8pt;margin-top:16.65pt;width:542.25pt;height:146.35pt;rotation:180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" adj="18000" fillcolor="#ff9" strokecolor="#01534a [1604]" strokeweight="1pt">
                <v:path arrowok="t"/>
                <v:textbox>
                  <w:txbxContent>
                    <w:p w14:paraId="2C0FE04A" w14:textId="00C4BB16" w:rsidR="001973EF" w:rsidRDefault="001973EF" w:rsidP="001973E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B2E" w:rsidRPr="00E26213">
        <w:rPr>
          <w:rFonts w:ascii="UD デジタル 教科書体 N-R" w:eastAsia="UD デジタル 教科書体 N-R" w:hAnsi="うずらフォント" w:cs="Meiryo UI" w:hint="eastAsia"/>
          <w:b/>
          <w:sz w:val="28"/>
          <w:szCs w:val="28"/>
        </w:rPr>
        <w:t xml:space="preserve">　</w:t>
      </w:r>
    </w:p>
    <w:p w14:paraId="00ADBCF1" w14:textId="6A139FB9" w:rsidR="00C22E14" w:rsidRPr="00C22E14" w:rsidRDefault="003834AF" w:rsidP="00CA4C9E">
      <w:pPr>
        <w:pStyle w:val="af2"/>
        <w:rPr>
          <w:rFonts w:ascii="UD デジタル 教科書体 N-R" w:eastAsia="UD デジタル 教科書体 N-R" w:hAnsi="うずらフォント" w:cs="Meiryo UI"/>
          <w:b/>
          <w:sz w:val="36"/>
          <w:szCs w:val="36"/>
        </w:rPr>
      </w:pPr>
      <w:r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 xml:space="preserve">　</w:t>
      </w:r>
      <w:r w:rsidR="00CA4C9E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 xml:space="preserve">　</w:t>
      </w:r>
      <w:bookmarkStart w:id="0" w:name="_Hlk169104326"/>
      <w:r w:rsidR="00CA4C9E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☆</w:t>
      </w:r>
      <w:bookmarkEnd w:id="0"/>
      <w:r w:rsidR="00CA4C9E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 xml:space="preserve">　</w:t>
      </w:r>
      <w:r w:rsidR="009C322C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8</w:t>
      </w:r>
      <w:r w:rsidR="00C22E14" w:rsidRPr="00C22E14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月</w:t>
      </w:r>
      <w:r w:rsidR="00C22E14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1</w:t>
      </w:r>
      <w:r w:rsidR="009C322C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6</w:t>
      </w:r>
      <w:r w:rsidR="00C22E14" w:rsidRPr="00C22E14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日（</w:t>
      </w:r>
      <w:r w:rsidR="009C322C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金</w:t>
      </w:r>
      <w:r w:rsidR="00C22E14" w:rsidRPr="00C22E14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 xml:space="preserve">）１０：３０～１２：００　</w:t>
      </w:r>
    </w:p>
    <w:p w14:paraId="24360BB8" w14:textId="006B3EFF" w:rsidR="00C22E14" w:rsidRPr="00C22E14" w:rsidRDefault="003834AF" w:rsidP="00C22E14">
      <w:pPr>
        <w:pStyle w:val="af2"/>
        <w:rPr>
          <w:rFonts w:ascii="UD デジタル 教科書体 N-R" w:eastAsia="UD デジタル 教科書体 N-R" w:hAnsi="うずらフォント" w:cs="Meiryo UI"/>
          <w:b/>
          <w:szCs w:val="40"/>
        </w:rPr>
      </w:pPr>
      <w:r w:rsidRPr="00C22E14">
        <w:rPr>
          <w:rFonts w:ascii="UD デジタル 教科書体 N-R" w:eastAsia="UD デジタル 教科書体 N-R" w:hAnsi="うずらフォント" w:cs="Meiryo UI"/>
          <w:b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66A48A75" wp14:editId="706C76DB">
            <wp:simplePos x="0" y="0"/>
            <wp:positionH relativeFrom="column">
              <wp:posOffset>5582506</wp:posOffset>
            </wp:positionH>
            <wp:positionV relativeFrom="paragraph">
              <wp:posOffset>302260</wp:posOffset>
            </wp:positionV>
            <wp:extent cx="1073095" cy="1079983"/>
            <wp:effectExtent l="0" t="0" r="0" b="6350"/>
            <wp:wrapNone/>
            <wp:docPr id="2032379137" name="図 2032379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95" cy="10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14" w:rsidRPr="00C22E14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 xml:space="preserve">　</w:t>
      </w:r>
      <w:r w:rsidR="00C22E14" w:rsidRPr="00C22E14">
        <w:rPr>
          <w:rFonts w:ascii="UD デジタル 教科書体 N-R" w:eastAsia="UD デジタル 教科書体 N-R" w:hAnsi="うずらフォント" w:cs="Meiryo UI" w:hint="eastAsia"/>
          <w:b/>
          <w:szCs w:val="40"/>
        </w:rPr>
        <w:t>「ヨガ講師によるソフトストレッチ♪」参加費　無料</w:t>
      </w:r>
    </w:p>
    <w:p w14:paraId="486C6517" w14:textId="682577A1" w:rsidR="00C22E14" w:rsidRPr="00C22E14" w:rsidRDefault="00C22E14" w:rsidP="00C22E14">
      <w:pPr>
        <w:pStyle w:val="af2"/>
        <w:rPr>
          <w:rFonts w:ascii="UD デジタル 教科書体 N-R" w:eastAsia="UD デジタル 教科書体 N-R" w:hAnsi="うずらフォント" w:cs="Meiryo UI"/>
          <w:b/>
          <w:sz w:val="32"/>
          <w:szCs w:val="32"/>
        </w:rPr>
      </w:pPr>
      <w:r w:rsidRPr="00C22E14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 xml:space="preserve">　　　椅子に座ってもできるソフトストレッチです。</w:t>
      </w:r>
    </w:p>
    <w:p w14:paraId="016F0122" w14:textId="77777777" w:rsidR="00C22E14" w:rsidRPr="00C22E14" w:rsidRDefault="00C22E14" w:rsidP="00C22E14">
      <w:pPr>
        <w:pStyle w:val="af2"/>
        <w:rPr>
          <w:rFonts w:ascii="UD デジタル 教科書体 N-R" w:eastAsia="UD デジタル 教科書体 N-R" w:hAnsi="うずらフォント" w:cs="Meiryo UI"/>
          <w:b/>
          <w:sz w:val="32"/>
          <w:szCs w:val="32"/>
        </w:rPr>
      </w:pPr>
      <w:r w:rsidRPr="00C22E14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 xml:space="preserve">　　　体力筋力衰え気になる方や膝痛、腰痛でお困りの方も</w:t>
      </w:r>
    </w:p>
    <w:p w14:paraId="1A8B2203" w14:textId="791DABC0" w:rsidR="00C22E14" w:rsidRPr="00C22E14" w:rsidRDefault="00C22E14" w:rsidP="00C22E14">
      <w:pPr>
        <w:pStyle w:val="af2"/>
        <w:ind w:firstLineChars="300" w:firstLine="960"/>
        <w:rPr>
          <w:rFonts w:ascii="UD デジタル 教科書体 N-R" w:eastAsia="UD デジタル 教科書体 N-R" w:hAnsi="うずらフォント" w:cs="Meiryo UI"/>
          <w:b/>
          <w:sz w:val="32"/>
          <w:szCs w:val="32"/>
        </w:rPr>
      </w:pPr>
      <w:r w:rsidRPr="00C22E14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>無理なくご参加いただけます。</w:t>
      </w:r>
    </w:p>
    <w:p w14:paraId="4742B3A0" w14:textId="77777777" w:rsidR="00C22E14" w:rsidRDefault="00C22E14" w:rsidP="00C22E14">
      <w:pPr>
        <w:pStyle w:val="af2"/>
        <w:rPr>
          <w:rFonts w:ascii="UD デジタル 教科書体 N-R" w:eastAsia="UD デジタル 教科書体 N-R" w:hAnsi="うずらフォント" w:cs="Meiryo UI"/>
          <w:b/>
          <w:sz w:val="32"/>
          <w:szCs w:val="32"/>
        </w:rPr>
      </w:pPr>
    </w:p>
    <w:p w14:paraId="3CC27754" w14:textId="611C8290" w:rsidR="005D20CC" w:rsidRPr="00E26213" w:rsidRDefault="00E00BB5" w:rsidP="007D5E99">
      <w:pPr>
        <w:pStyle w:val="af2"/>
        <w:ind w:firstLineChars="800" w:firstLine="2561"/>
        <w:rPr>
          <w:rFonts w:ascii="UD デジタル 教科書体 N-R" w:eastAsia="UD デジタル 教科書体 N-R" w:hAnsi="うずらフォント" w:cs="Meiryo UI"/>
          <w:b/>
          <w:sz w:val="24"/>
          <w:szCs w:val="24"/>
        </w:rPr>
      </w:pPr>
      <w:r w:rsidRPr="00E26213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>＜</w:t>
      </w:r>
      <w:r w:rsidR="00BE7C43" w:rsidRPr="00E26213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>連絡先＞</w:t>
      </w:r>
      <w:r w:rsidR="00F86FA4" w:rsidRPr="00E26213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 xml:space="preserve"> </w:t>
      </w:r>
      <w:r w:rsidR="00F67B52" w:rsidRPr="00E26213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 xml:space="preserve">　</w:t>
      </w:r>
      <w:r w:rsidR="005D20CC" w:rsidRPr="00E26213">
        <w:rPr>
          <w:rFonts w:ascii="UD デジタル 教科書体 N-R" w:eastAsia="UD デジタル 教科書体 N-R" w:hAnsi="うずらフォント" w:cs="Meiryo UI" w:hint="eastAsia"/>
          <w:b/>
          <w:sz w:val="28"/>
          <w:szCs w:val="28"/>
        </w:rPr>
        <w:t>社会福祉法人グリーンコープ</w:t>
      </w:r>
      <w:r w:rsidR="005D20CC" w:rsidRPr="00E26213">
        <w:rPr>
          <w:rFonts w:ascii="UD デジタル 教科書体 N-R" w:eastAsia="UD デジタル 教科書体 N-R" w:hAnsi="うずらフォント" w:cs="Meiryo UI" w:hint="eastAsia"/>
          <w:b/>
          <w:sz w:val="24"/>
          <w:szCs w:val="24"/>
        </w:rPr>
        <w:t xml:space="preserve">　</w:t>
      </w:r>
    </w:p>
    <w:p w14:paraId="0B689EB2" w14:textId="1DC9AE13" w:rsidR="005D20CC" w:rsidRPr="00E26213" w:rsidRDefault="001B065D" w:rsidP="003A1F39">
      <w:pPr>
        <w:pStyle w:val="af2"/>
        <w:ind w:firstLineChars="1901" w:firstLine="4580"/>
        <w:rPr>
          <w:rFonts w:ascii="UD デジタル 教科書体 N-R" w:eastAsia="UD デジタル 教科書体 N-R" w:hAnsi="うずらフォント" w:cs="Meiryo UI"/>
          <w:b/>
          <w:sz w:val="36"/>
          <w:szCs w:val="36"/>
        </w:rPr>
      </w:pPr>
      <w:r>
        <w:rPr>
          <w:rFonts w:ascii="うずらフォント" w:eastAsia="うずらフォント" w:hAnsi="うずらフォント" w:cs="Meiryo UI"/>
          <w:b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01D48DD8" wp14:editId="02F856FC">
            <wp:simplePos x="0" y="0"/>
            <wp:positionH relativeFrom="margin">
              <wp:posOffset>471115</wp:posOffset>
            </wp:positionH>
            <wp:positionV relativeFrom="paragraph">
              <wp:posOffset>92075</wp:posOffset>
            </wp:positionV>
            <wp:extent cx="1132177" cy="11682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９imag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77" cy="116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0CC" w:rsidRPr="00E26213">
        <w:rPr>
          <w:rFonts w:ascii="UD デジタル 教科書体 N-R" w:eastAsia="UD デジタル 教科書体 N-R" w:hAnsi="うずらフォント" w:cs="Meiryo UI" w:hint="eastAsia"/>
          <w:sz w:val="28"/>
          <w:szCs w:val="28"/>
        </w:rPr>
        <w:t>宗像デイサービスセンター</w:t>
      </w:r>
      <w:r w:rsidR="005D20CC" w:rsidRPr="00E26213">
        <w:rPr>
          <w:rFonts w:ascii="UD デジタル 教科書体 N-R" w:eastAsia="UD デジタル 教科書体 N-R" w:hAnsi="うずらフォント" w:cs="Meiryo UI" w:hint="eastAsia"/>
          <w:b/>
          <w:sz w:val="36"/>
          <w:szCs w:val="36"/>
        </w:rPr>
        <w:t>なごみ</w:t>
      </w:r>
    </w:p>
    <w:p w14:paraId="479CC996" w14:textId="742FB9A4" w:rsidR="009C5013" w:rsidRPr="00E26213" w:rsidRDefault="00E428DA" w:rsidP="00AC1514">
      <w:pPr>
        <w:pStyle w:val="af2"/>
        <w:ind w:firstLineChars="1900" w:firstLine="5323"/>
        <w:rPr>
          <w:rFonts w:ascii="UD デジタル 教科書体 N-R" w:eastAsia="UD デジタル 教科書体 N-R" w:hAnsi="うずらフォント" w:cs="Meiryo UI"/>
          <w:b/>
          <w:sz w:val="28"/>
          <w:szCs w:val="28"/>
        </w:rPr>
      </w:pPr>
      <w:r w:rsidRPr="00E26213">
        <w:rPr>
          <w:rFonts w:ascii="UD デジタル 教科書体 N-R" w:eastAsia="UD デジタル 教科書体 N-R" w:hAnsi="うずらフォント" w:cs="Meiryo UI" w:hint="eastAsia"/>
          <w:b/>
          <w:sz w:val="28"/>
          <w:szCs w:val="28"/>
        </w:rPr>
        <w:t>住所</w:t>
      </w:r>
      <w:r w:rsidR="003973C2" w:rsidRPr="00E26213">
        <w:rPr>
          <w:rFonts w:ascii="UD デジタル 教科書体 N-R" w:eastAsia="UD デジタル 教科書体 N-R" w:hAnsi="うずらフォント" w:cs="Meiryo UI" w:hint="eastAsia"/>
          <w:b/>
          <w:sz w:val="28"/>
          <w:szCs w:val="28"/>
        </w:rPr>
        <w:t>：宗像市大井３２４－１</w:t>
      </w:r>
    </w:p>
    <w:p w14:paraId="7739E4E3" w14:textId="79ACE2DE" w:rsidR="00330B6E" w:rsidRPr="00330B6E" w:rsidRDefault="00BE7C43" w:rsidP="00C22E14">
      <w:pPr>
        <w:pStyle w:val="af2"/>
        <w:ind w:firstLineChars="1650" w:firstLine="5283"/>
        <w:rPr>
          <w:rFonts w:ascii="UD デジタル 教科書体 N-R" w:eastAsia="UD デジタル 教科書体 N-R" w:hAnsi="うずらフォント" w:cs="Meiryo UI"/>
          <w:b/>
          <w:sz w:val="32"/>
          <w:szCs w:val="32"/>
        </w:rPr>
      </w:pPr>
      <w:r w:rsidRPr="00E26213">
        <w:rPr>
          <w:rFonts w:ascii="UD デジタル 教科書体 N-R" w:eastAsia="UD デジタル 教科書体 N-R" w:hAnsi="うずらフォント" w:cs="Meiryo UI" w:hint="eastAsia"/>
          <w:b/>
          <w:sz w:val="32"/>
          <w:szCs w:val="32"/>
        </w:rPr>
        <w:t>ＴＥＬ：０９４０－３７－８５０５</w:t>
      </w:r>
    </w:p>
    <w:sectPr w:rsidR="00330B6E" w:rsidRPr="00330B6E" w:rsidSect="00274B23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4C429" w14:textId="77777777" w:rsidR="00555A7D" w:rsidRDefault="00555A7D">
      <w:pPr>
        <w:spacing w:after="0" w:line="240" w:lineRule="auto"/>
      </w:pPr>
      <w:r>
        <w:separator/>
      </w:r>
    </w:p>
  </w:endnote>
  <w:endnote w:type="continuationSeparator" w:id="0">
    <w:p w14:paraId="3234AB97" w14:textId="77777777" w:rsidR="00555A7D" w:rsidRDefault="0055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うずらフォント">
    <w:altName w:val="ＭＳ 明朝"/>
    <w:charset w:val="80"/>
    <w:family w:val="auto"/>
    <w:pitch w:val="fixed"/>
    <w:sig w:usb0="A00002BF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2G らぶ">
    <w:altName w:val="ＭＳ 明朝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DC534" w14:textId="77777777" w:rsidR="00555A7D" w:rsidRDefault="00555A7D">
      <w:pPr>
        <w:spacing w:after="0" w:line="240" w:lineRule="auto"/>
      </w:pPr>
      <w:r>
        <w:separator/>
      </w:r>
    </w:p>
  </w:footnote>
  <w:footnote w:type="continuationSeparator" w:id="0">
    <w:p w14:paraId="4317803C" w14:textId="77777777" w:rsidR="00555A7D" w:rsidRDefault="0055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9.55pt;height:15.6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5F565E8"/>
    <w:multiLevelType w:val="hybridMultilevel"/>
    <w:tmpl w:val="861C632E"/>
    <w:lvl w:ilvl="0" w:tplc="7996D908">
      <w:numFmt w:val="bullet"/>
      <w:lvlText w:val="☆"/>
      <w:lvlJc w:val="left"/>
      <w:pPr>
        <w:ind w:left="695" w:hanging="375"/>
      </w:pPr>
      <w:rPr>
        <w:rFonts w:ascii="UD デジタル 教科書体 N-R" w:eastAsia="UD デジタル 教科書体 N-R" w:hAnsi="うずらフォント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40"/>
      </w:pPr>
      <w:rPr>
        <w:rFonts w:ascii="Wingdings" w:hAnsi="Wingdings" w:hint="default"/>
      </w:rPr>
    </w:lvl>
  </w:abstractNum>
  <w:abstractNum w:abstractNumId="2" w15:restartNumberingAfterBreak="0">
    <w:nsid w:val="3769040C"/>
    <w:multiLevelType w:val="hybridMultilevel"/>
    <w:tmpl w:val="91EEDA34"/>
    <w:lvl w:ilvl="0" w:tplc="35AEACA4">
      <w:numFmt w:val="bullet"/>
      <w:lvlText w:val="☆"/>
      <w:lvlJc w:val="left"/>
      <w:pPr>
        <w:ind w:left="1081" w:hanging="720"/>
      </w:pPr>
      <w:rPr>
        <w:rFonts w:ascii="うずらフォント" w:eastAsia="うずらフォント" w:hAnsi="うずらフォント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" w15:restartNumberingAfterBreak="0">
    <w:nsid w:val="471778A0"/>
    <w:multiLevelType w:val="hybridMultilevel"/>
    <w:tmpl w:val="E0EC7FEE"/>
    <w:lvl w:ilvl="0" w:tplc="556A577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C40E27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A86C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340EF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B042B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7879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0907D4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70692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6CCE8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648348D7"/>
    <w:multiLevelType w:val="hybridMultilevel"/>
    <w:tmpl w:val="59C67BC4"/>
    <w:lvl w:ilvl="0" w:tplc="F1A00A96">
      <w:numFmt w:val="bullet"/>
      <w:lvlText w:val="☆"/>
      <w:lvlJc w:val="left"/>
      <w:pPr>
        <w:ind w:left="1080" w:hanging="360"/>
      </w:pPr>
      <w:rPr>
        <w:rFonts w:ascii="UD デジタル 教科書体 N-R" w:eastAsia="UD デジタル 教科書体 N-R" w:hAnsi="うずらフォント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5" w15:restartNumberingAfterBreak="0">
    <w:nsid w:val="6F584002"/>
    <w:multiLevelType w:val="hybridMultilevel"/>
    <w:tmpl w:val="E40C4B1A"/>
    <w:lvl w:ilvl="0" w:tplc="96A851AE">
      <w:numFmt w:val="bullet"/>
      <w:lvlText w:val="☆"/>
      <w:lvlJc w:val="left"/>
      <w:pPr>
        <w:ind w:left="735" w:hanging="375"/>
      </w:pPr>
      <w:rPr>
        <w:rFonts w:ascii="UD デジタル 教科書体 N-R" w:eastAsia="UD デジタル 教科書体 N-R" w:hAnsi="うずらフォント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6" w15:restartNumberingAfterBreak="0">
    <w:nsid w:val="7501057D"/>
    <w:multiLevelType w:val="hybridMultilevel"/>
    <w:tmpl w:val="76A637BE"/>
    <w:lvl w:ilvl="0" w:tplc="2FB4512C">
      <w:numFmt w:val="bullet"/>
      <w:lvlText w:val="☆"/>
      <w:lvlJc w:val="left"/>
      <w:pPr>
        <w:ind w:left="1081" w:hanging="720"/>
      </w:pPr>
      <w:rPr>
        <w:rFonts w:ascii="うずらフォント" w:eastAsia="うずらフォント" w:hAnsi="うずらフォント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num w:numId="1" w16cid:durableId="415640366">
    <w:abstractNumId w:val="0"/>
  </w:num>
  <w:num w:numId="2" w16cid:durableId="1592734892">
    <w:abstractNumId w:val="0"/>
    <w:lvlOverride w:ilvl="0">
      <w:startOverride w:val="1"/>
    </w:lvlOverride>
  </w:num>
  <w:num w:numId="3" w16cid:durableId="1820607304">
    <w:abstractNumId w:val="0"/>
    <w:lvlOverride w:ilvl="0">
      <w:startOverride w:val="1"/>
    </w:lvlOverride>
  </w:num>
  <w:num w:numId="4" w16cid:durableId="1613121963">
    <w:abstractNumId w:val="0"/>
    <w:lvlOverride w:ilvl="0">
      <w:startOverride w:val="1"/>
    </w:lvlOverride>
  </w:num>
  <w:num w:numId="5" w16cid:durableId="1778599241">
    <w:abstractNumId w:val="3"/>
  </w:num>
  <w:num w:numId="6" w16cid:durableId="541401009">
    <w:abstractNumId w:val="2"/>
  </w:num>
  <w:num w:numId="7" w16cid:durableId="559439997">
    <w:abstractNumId w:val="6"/>
  </w:num>
  <w:num w:numId="8" w16cid:durableId="1310090815">
    <w:abstractNumId w:val="5"/>
  </w:num>
  <w:num w:numId="9" w16cid:durableId="457572816">
    <w:abstractNumId w:val="1"/>
  </w:num>
  <w:num w:numId="10" w16cid:durableId="919564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F6"/>
    <w:rsid w:val="00020962"/>
    <w:rsid w:val="00020EF5"/>
    <w:rsid w:val="000322C8"/>
    <w:rsid w:val="000324EC"/>
    <w:rsid w:val="00041862"/>
    <w:rsid w:val="00065974"/>
    <w:rsid w:val="000677F6"/>
    <w:rsid w:val="00073081"/>
    <w:rsid w:val="000736A2"/>
    <w:rsid w:val="00080036"/>
    <w:rsid w:val="00083151"/>
    <w:rsid w:val="000857DE"/>
    <w:rsid w:val="00087935"/>
    <w:rsid w:val="000931E8"/>
    <w:rsid w:val="000937D9"/>
    <w:rsid w:val="000947D1"/>
    <w:rsid w:val="000A24FC"/>
    <w:rsid w:val="000C5D98"/>
    <w:rsid w:val="000D233A"/>
    <w:rsid w:val="000D2821"/>
    <w:rsid w:val="000D7DE3"/>
    <w:rsid w:val="000E0678"/>
    <w:rsid w:val="000E598E"/>
    <w:rsid w:val="000E6627"/>
    <w:rsid w:val="000F4FF5"/>
    <w:rsid w:val="00105D89"/>
    <w:rsid w:val="00124C61"/>
    <w:rsid w:val="00125A3B"/>
    <w:rsid w:val="001306D5"/>
    <w:rsid w:val="0013617A"/>
    <w:rsid w:val="00142152"/>
    <w:rsid w:val="00142AB5"/>
    <w:rsid w:val="00145029"/>
    <w:rsid w:val="0014713C"/>
    <w:rsid w:val="00147888"/>
    <w:rsid w:val="00150960"/>
    <w:rsid w:val="001555ED"/>
    <w:rsid w:val="00156DB0"/>
    <w:rsid w:val="001578D2"/>
    <w:rsid w:val="0016003F"/>
    <w:rsid w:val="00162C54"/>
    <w:rsid w:val="00163B85"/>
    <w:rsid w:val="00166245"/>
    <w:rsid w:val="0018084E"/>
    <w:rsid w:val="00181B98"/>
    <w:rsid w:val="0018484A"/>
    <w:rsid w:val="0019002F"/>
    <w:rsid w:val="001973EF"/>
    <w:rsid w:val="001A04B4"/>
    <w:rsid w:val="001B065D"/>
    <w:rsid w:val="001E4E14"/>
    <w:rsid w:val="001F2107"/>
    <w:rsid w:val="001F2359"/>
    <w:rsid w:val="00203763"/>
    <w:rsid w:val="002211AF"/>
    <w:rsid w:val="00227128"/>
    <w:rsid w:val="00227BFC"/>
    <w:rsid w:val="002317EB"/>
    <w:rsid w:val="00232FAC"/>
    <w:rsid w:val="002405E4"/>
    <w:rsid w:val="002454F6"/>
    <w:rsid w:val="00245F46"/>
    <w:rsid w:val="00250322"/>
    <w:rsid w:val="002523CD"/>
    <w:rsid w:val="00274B23"/>
    <w:rsid w:val="00283790"/>
    <w:rsid w:val="00291D4C"/>
    <w:rsid w:val="00291F53"/>
    <w:rsid w:val="002A336D"/>
    <w:rsid w:val="002B20B4"/>
    <w:rsid w:val="002B3E64"/>
    <w:rsid w:val="002C6858"/>
    <w:rsid w:val="002D2292"/>
    <w:rsid w:val="002E2125"/>
    <w:rsid w:val="002E2E13"/>
    <w:rsid w:val="002F16CD"/>
    <w:rsid w:val="002F183C"/>
    <w:rsid w:val="002F1EE6"/>
    <w:rsid w:val="00316AB6"/>
    <w:rsid w:val="00324E7B"/>
    <w:rsid w:val="00326220"/>
    <w:rsid w:val="0032697C"/>
    <w:rsid w:val="00330B6E"/>
    <w:rsid w:val="0033312C"/>
    <w:rsid w:val="003339DD"/>
    <w:rsid w:val="00341E2E"/>
    <w:rsid w:val="0036491D"/>
    <w:rsid w:val="00367185"/>
    <w:rsid w:val="0037755F"/>
    <w:rsid w:val="00380952"/>
    <w:rsid w:val="0038349F"/>
    <w:rsid w:val="003834AF"/>
    <w:rsid w:val="003866CF"/>
    <w:rsid w:val="00387B84"/>
    <w:rsid w:val="003973C2"/>
    <w:rsid w:val="003A1F39"/>
    <w:rsid w:val="003B12ED"/>
    <w:rsid w:val="003C26BD"/>
    <w:rsid w:val="003D37B2"/>
    <w:rsid w:val="003E1D45"/>
    <w:rsid w:val="003E2ACF"/>
    <w:rsid w:val="003E7437"/>
    <w:rsid w:val="003F3E3D"/>
    <w:rsid w:val="003F5332"/>
    <w:rsid w:val="004145D2"/>
    <w:rsid w:val="00414B85"/>
    <w:rsid w:val="00431764"/>
    <w:rsid w:val="00440C0D"/>
    <w:rsid w:val="0044321F"/>
    <w:rsid w:val="00446537"/>
    <w:rsid w:val="004573A4"/>
    <w:rsid w:val="0047385A"/>
    <w:rsid w:val="00473ED8"/>
    <w:rsid w:val="00482593"/>
    <w:rsid w:val="00482DC3"/>
    <w:rsid w:val="004850BA"/>
    <w:rsid w:val="004862AC"/>
    <w:rsid w:val="00490F65"/>
    <w:rsid w:val="004913FA"/>
    <w:rsid w:val="00492A94"/>
    <w:rsid w:val="004A79A0"/>
    <w:rsid w:val="004B257E"/>
    <w:rsid w:val="004C6A51"/>
    <w:rsid w:val="004D6609"/>
    <w:rsid w:val="004D7431"/>
    <w:rsid w:val="004F4C79"/>
    <w:rsid w:val="004F5246"/>
    <w:rsid w:val="004F5561"/>
    <w:rsid w:val="0050099A"/>
    <w:rsid w:val="00501E0D"/>
    <w:rsid w:val="005033CC"/>
    <w:rsid w:val="00512EBC"/>
    <w:rsid w:val="005226A8"/>
    <w:rsid w:val="00525406"/>
    <w:rsid w:val="00526D0C"/>
    <w:rsid w:val="005319BC"/>
    <w:rsid w:val="00543487"/>
    <w:rsid w:val="00544B2E"/>
    <w:rsid w:val="005452EC"/>
    <w:rsid w:val="00547261"/>
    <w:rsid w:val="00547278"/>
    <w:rsid w:val="00555A7D"/>
    <w:rsid w:val="005574FE"/>
    <w:rsid w:val="005579ED"/>
    <w:rsid w:val="0057115A"/>
    <w:rsid w:val="00573709"/>
    <w:rsid w:val="00580F82"/>
    <w:rsid w:val="00586D48"/>
    <w:rsid w:val="0059064B"/>
    <w:rsid w:val="005962F2"/>
    <w:rsid w:val="005B08E3"/>
    <w:rsid w:val="005B4F93"/>
    <w:rsid w:val="005B779D"/>
    <w:rsid w:val="005D20CC"/>
    <w:rsid w:val="005D74F5"/>
    <w:rsid w:val="005D7CC0"/>
    <w:rsid w:val="005F5FAB"/>
    <w:rsid w:val="00613797"/>
    <w:rsid w:val="00621072"/>
    <w:rsid w:val="00644D27"/>
    <w:rsid w:val="0064682D"/>
    <w:rsid w:val="00655016"/>
    <w:rsid w:val="0066392A"/>
    <w:rsid w:val="00676560"/>
    <w:rsid w:val="00687283"/>
    <w:rsid w:val="00687B9E"/>
    <w:rsid w:val="0069006E"/>
    <w:rsid w:val="006940A1"/>
    <w:rsid w:val="006A3248"/>
    <w:rsid w:val="006A7F87"/>
    <w:rsid w:val="006B17FD"/>
    <w:rsid w:val="006B682C"/>
    <w:rsid w:val="006C2173"/>
    <w:rsid w:val="006C7893"/>
    <w:rsid w:val="006C7CBA"/>
    <w:rsid w:val="006D53F3"/>
    <w:rsid w:val="006D69AD"/>
    <w:rsid w:val="006E2F6B"/>
    <w:rsid w:val="006E4932"/>
    <w:rsid w:val="006E6221"/>
    <w:rsid w:val="006E7634"/>
    <w:rsid w:val="006F73DE"/>
    <w:rsid w:val="00702023"/>
    <w:rsid w:val="00706656"/>
    <w:rsid w:val="007136FB"/>
    <w:rsid w:val="00714F0B"/>
    <w:rsid w:val="00715A43"/>
    <w:rsid w:val="00715FDC"/>
    <w:rsid w:val="00717D33"/>
    <w:rsid w:val="007306FF"/>
    <w:rsid w:val="00735ED6"/>
    <w:rsid w:val="007422C2"/>
    <w:rsid w:val="00752F4A"/>
    <w:rsid w:val="00753040"/>
    <w:rsid w:val="00756A24"/>
    <w:rsid w:val="007577F6"/>
    <w:rsid w:val="007649DE"/>
    <w:rsid w:val="00765744"/>
    <w:rsid w:val="00765CAC"/>
    <w:rsid w:val="00767271"/>
    <w:rsid w:val="00772BDC"/>
    <w:rsid w:val="0077507B"/>
    <w:rsid w:val="00777971"/>
    <w:rsid w:val="00780685"/>
    <w:rsid w:val="00786C4F"/>
    <w:rsid w:val="007A1777"/>
    <w:rsid w:val="007B2720"/>
    <w:rsid w:val="007B61B2"/>
    <w:rsid w:val="007B787A"/>
    <w:rsid w:val="007C2FEB"/>
    <w:rsid w:val="007C6FE9"/>
    <w:rsid w:val="007D28BA"/>
    <w:rsid w:val="007D5E99"/>
    <w:rsid w:val="007D6994"/>
    <w:rsid w:val="007D73E7"/>
    <w:rsid w:val="007D77E2"/>
    <w:rsid w:val="007D7A13"/>
    <w:rsid w:val="00803E9C"/>
    <w:rsid w:val="008050F9"/>
    <w:rsid w:val="008111A8"/>
    <w:rsid w:val="00821451"/>
    <w:rsid w:val="00824125"/>
    <w:rsid w:val="00842E99"/>
    <w:rsid w:val="008562D9"/>
    <w:rsid w:val="00867FEB"/>
    <w:rsid w:val="00875E3A"/>
    <w:rsid w:val="00881E78"/>
    <w:rsid w:val="008840E8"/>
    <w:rsid w:val="00894038"/>
    <w:rsid w:val="008A4D11"/>
    <w:rsid w:val="008C17A6"/>
    <w:rsid w:val="008C6572"/>
    <w:rsid w:val="008D3E9B"/>
    <w:rsid w:val="008D51E5"/>
    <w:rsid w:val="008D6D77"/>
    <w:rsid w:val="008E03BB"/>
    <w:rsid w:val="008E0A82"/>
    <w:rsid w:val="008E313A"/>
    <w:rsid w:val="008E43F5"/>
    <w:rsid w:val="008E7BB1"/>
    <w:rsid w:val="008F0E7B"/>
    <w:rsid w:val="008F7152"/>
    <w:rsid w:val="00901FFB"/>
    <w:rsid w:val="00903E8F"/>
    <w:rsid w:val="009160CB"/>
    <w:rsid w:val="00925F36"/>
    <w:rsid w:val="009374C6"/>
    <w:rsid w:val="00942F87"/>
    <w:rsid w:val="00955FB7"/>
    <w:rsid w:val="00956335"/>
    <w:rsid w:val="009609EB"/>
    <w:rsid w:val="009624F7"/>
    <w:rsid w:val="0096402E"/>
    <w:rsid w:val="00966BD7"/>
    <w:rsid w:val="00977F23"/>
    <w:rsid w:val="00995BCD"/>
    <w:rsid w:val="009A7E50"/>
    <w:rsid w:val="009C23BF"/>
    <w:rsid w:val="009C322C"/>
    <w:rsid w:val="009C5013"/>
    <w:rsid w:val="009D1EA1"/>
    <w:rsid w:val="009F0BB0"/>
    <w:rsid w:val="00A02D6D"/>
    <w:rsid w:val="00A05881"/>
    <w:rsid w:val="00A113C8"/>
    <w:rsid w:val="00A26422"/>
    <w:rsid w:val="00A51FFB"/>
    <w:rsid w:val="00A54C57"/>
    <w:rsid w:val="00A54ED0"/>
    <w:rsid w:val="00A65E99"/>
    <w:rsid w:val="00A8716B"/>
    <w:rsid w:val="00A94BEA"/>
    <w:rsid w:val="00A96376"/>
    <w:rsid w:val="00AA06AA"/>
    <w:rsid w:val="00AB1C07"/>
    <w:rsid w:val="00AB33DB"/>
    <w:rsid w:val="00AB56CA"/>
    <w:rsid w:val="00AC1514"/>
    <w:rsid w:val="00AE4506"/>
    <w:rsid w:val="00B005AD"/>
    <w:rsid w:val="00B07213"/>
    <w:rsid w:val="00B2447C"/>
    <w:rsid w:val="00B25323"/>
    <w:rsid w:val="00B27534"/>
    <w:rsid w:val="00B3095C"/>
    <w:rsid w:val="00B337E1"/>
    <w:rsid w:val="00B37D07"/>
    <w:rsid w:val="00B41E90"/>
    <w:rsid w:val="00B43592"/>
    <w:rsid w:val="00B511C6"/>
    <w:rsid w:val="00B624D8"/>
    <w:rsid w:val="00B65DAC"/>
    <w:rsid w:val="00B7651F"/>
    <w:rsid w:val="00B91F99"/>
    <w:rsid w:val="00BA183F"/>
    <w:rsid w:val="00BA632D"/>
    <w:rsid w:val="00BB5938"/>
    <w:rsid w:val="00BC0AEA"/>
    <w:rsid w:val="00BC3FFB"/>
    <w:rsid w:val="00BC4CAA"/>
    <w:rsid w:val="00BC78A5"/>
    <w:rsid w:val="00BD73A8"/>
    <w:rsid w:val="00BD7A76"/>
    <w:rsid w:val="00BE4FE2"/>
    <w:rsid w:val="00BE7C43"/>
    <w:rsid w:val="00BF17F3"/>
    <w:rsid w:val="00BF2AFA"/>
    <w:rsid w:val="00BF4952"/>
    <w:rsid w:val="00C01163"/>
    <w:rsid w:val="00C13426"/>
    <w:rsid w:val="00C22E14"/>
    <w:rsid w:val="00C269FF"/>
    <w:rsid w:val="00C52B31"/>
    <w:rsid w:val="00C618F5"/>
    <w:rsid w:val="00C837D5"/>
    <w:rsid w:val="00C91BB1"/>
    <w:rsid w:val="00C944DC"/>
    <w:rsid w:val="00CA4C9E"/>
    <w:rsid w:val="00CB0319"/>
    <w:rsid w:val="00CB5B01"/>
    <w:rsid w:val="00CD6774"/>
    <w:rsid w:val="00CD69C8"/>
    <w:rsid w:val="00CE3291"/>
    <w:rsid w:val="00D22D8C"/>
    <w:rsid w:val="00D2625F"/>
    <w:rsid w:val="00D26EE4"/>
    <w:rsid w:val="00D26FED"/>
    <w:rsid w:val="00D55A83"/>
    <w:rsid w:val="00D64CF8"/>
    <w:rsid w:val="00D70E49"/>
    <w:rsid w:val="00D75205"/>
    <w:rsid w:val="00D80ADB"/>
    <w:rsid w:val="00D86814"/>
    <w:rsid w:val="00D86B4F"/>
    <w:rsid w:val="00D870B5"/>
    <w:rsid w:val="00D87356"/>
    <w:rsid w:val="00DA24AF"/>
    <w:rsid w:val="00DB0755"/>
    <w:rsid w:val="00DB5ACD"/>
    <w:rsid w:val="00DC6BA9"/>
    <w:rsid w:val="00DC6DA2"/>
    <w:rsid w:val="00DF0DC8"/>
    <w:rsid w:val="00DF32D2"/>
    <w:rsid w:val="00E00BB5"/>
    <w:rsid w:val="00E1399B"/>
    <w:rsid w:val="00E14F55"/>
    <w:rsid w:val="00E21D48"/>
    <w:rsid w:val="00E242A9"/>
    <w:rsid w:val="00E26213"/>
    <w:rsid w:val="00E428DA"/>
    <w:rsid w:val="00E541F2"/>
    <w:rsid w:val="00E54967"/>
    <w:rsid w:val="00E73236"/>
    <w:rsid w:val="00E87368"/>
    <w:rsid w:val="00E97044"/>
    <w:rsid w:val="00EA0703"/>
    <w:rsid w:val="00EA1051"/>
    <w:rsid w:val="00EA4E36"/>
    <w:rsid w:val="00EA5D55"/>
    <w:rsid w:val="00EB5DF9"/>
    <w:rsid w:val="00EC4CCC"/>
    <w:rsid w:val="00EC5F9D"/>
    <w:rsid w:val="00EC69AD"/>
    <w:rsid w:val="00EC7C16"/>
    <w:rsid w:val="00ED0F01"/>
    <w:rsid w:val="00EE400C"/>
    <w:rsid w:val="00EF3E6B"/>
    <w:rsid w:val="00F0425A"/>
    <w:rsid w:val="00F1131C"/>
    <w:rsid w:val="00F1682F"/>
    <w:rsid w:val="00F20013"/>
    <w:rsid w:val="00F228E1"/>
    <w:rsid w:val="00F32DD9"/>
    <w:rsid w:val="00F42C21"/>
    <w:rsid w:val="00F51776"/>
    <w:rsid w:val="00F600D8"/>
    <w:rsid w:val="00F62034"/>
    <w:rsid w:val="00F629A7"/>
    <w:rsid w:val="00F65028"/>
    <w:rsid w:val="00F67B52"/>
    <w:rsid w:val="00F734D4"/>
    <w:rsid w:val="00F75F56"/>
    <w:rsid w:val="00F84BC4"/>
    <w:rsid w:val="00F86FA4"/>
    <w:rsid w:val="00F965ED"/>
    <w:rsid w:val="00FA1CBA"/>
    <w:rsid w:val="00FA50FA"/>
    <w:rsid w:val="00FA5B5C"/>
    <w:rsid w:val="00FA6442"/>
    <w:rsid w:val="00FB6B17"/>
    <w:rsid w:val="00FB7AC8"/>
    <w:rsid w:val="00FC3644"/>
    <w:rsid w:val="00FC6352"/>
    <w:rsid w:val="00FE4B30"/>
    <w:rsid w:val="00FE5C1C"/>
    <w:rsid w:val="00FE7269"/>
    <w:rsid w:val="00FF30C2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0A5E"/>
  <w15:docId w15:val="{FE39648F-C102-4A70-8FFA-27C9F8B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36FB"/>
  </w:style>
  <w:style w:type="paragraph" w:styleId="1">
    <w:name w:val="heading 1"/>
    <w:basedOn w:val="a0"/>
    <w:next w:val="a0"/>
    <w:link w:val="10"/>
    <w:uiPriority w:val="1"/>
    <w:qFormat/>
    <w:rsid w:val="007136FB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7136FB"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rsid w:val="007136F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sid w:val="007136FB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rsid w:val="0071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sid w:val="007136FB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rsid w:val="007136FB"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rsid w:val="007136FB"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sid w:val="007136FB"/>
    <w:rPr>
      <w:b/>
      <w:bCs/>
    </w:rPr>
  </w:style>
  <w:style w:type="paragraph" w:styleId="aa">
    <w:name w:val="header"/>
    <w:basedOn w:val="a0"/>
    <w:link w:val="ab"/>
    <w:uiPriority w:val="4"/>
    <w:unhideWhenUsed/>
    <w:rsid w:val="0071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  <w:rsid w:val="007136FB"/>
  </w:style>
  <w:style w:type="paragraph" w:styleId="ac">
    <w:name w:val="footer"/>
    <w:basedOn w:val="a0"/>
    <w:link w:val="ad"/>
    <w:uiPriority w:val="4"/>
    <w:unhideWhenUsed/>
    <w:qFormat/>
    <w:rsid w:val="007136FB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sid w:val="007136FB"/>
    <w:rPr>
      <w:sz w:val="17"/>
    </w:rPr>
  </w:style>
  <w:style w:type="paragraph" w:customStyle="1" w:styleId="ae">
    <w:name w:val="会社名"/>
    <w:basedOn w:val="a0"/>
    <w:uiPriority w:val="4"/>
    <w:qFormat/>
    <w:rsid w:val="007136F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rsid w:val="007136FB"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rsid w:val="007136FB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sid w:val="007136FB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rsid w:val="007136FB"/>
    <w:pPr>
      <w:spacing w:after="0" w:line="240" w:lineRule="auto"/>
    </w:pPr>
    <w:rPr>
      <w:sz w:val="40"/>
    </w:rPr>
  </w:style>
  <w:style w:type="table" w:styleId="af3">
    <w:name w:val="Table Grid"/>
    <w:basedOn w:val="a2"/>
    <w:uiPriority w:val="39"/>
    <w:rsid w:val="00EB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uiPriority w:val="99"/>
    <w:semiHidden/>
    <w:unhideWhenUsed/>
    <w:rsid w:val="002F1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EE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F1682F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F1682F"/>
  </w:style>
  <w:style w:type="character" w:customStyle="1" w:styleId="af8">
    <w:name w:val="コメント文字列 (文字)"/>
    <w:basedOn w:val="a1"/>
    <w:link w:val="af7"/>
    <w:uiPriority w:val="99"/>
    <w:semiHidden/>
    <w:rsid w:val="00F168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1682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F1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26welds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BAD241-04C2-48DC-8ADC-58EA56FC5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202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cv26welds</dc:creator>
  <cp:keywords/>
  <cp:lastModifiedBy>cv26welds</cp:lastModifiedBy>
  <cp:revision>68</cp:revision>
  <cp:lastPrinted>2019-08-22T07:55:00Z</cp:lastPrinted>
  <dcterms:created xsi:type="dcterms:W3CDTF">2019-10-22T07:19:00Z</dcterms:created>
  <dcterms:modified xsi:type="dcterms:W3CDTF">2024-06-12T08:09:00Z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